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763E0" w14:textId="77777777" w:rsidR="00087489" w:rsidRPr="003013E9" w:rsidRDefault="00087489" w:rsidP="0076327D">
      <w:pPr>
        <w:rPr>
          <w:b/>
          <w:sz w:val="96"/>
          <w:szCs w:val="96"/>
        </w:rPr>
      </w:pPr>
      <w:bookmarkStart w:id="0" w:name="bmOverskrift"/>
      <w:bookmarkEnd w:id="0"/>
    </w:p>
    <w:p w14:paraId="779183BD" w14:textId="77777777" w:rsidR="00800727" w:rsidRDefault="00800727" w:rsidP="0076327D">
      <w:bookmarkStart w:id="1" w:name="MarkStart"/>
      <w:bookmarkEnd w:id="1"/>
    </w:p>
    <w:p w14:paraId="687F8DF6" w14:textId="77777777" w:rsidR="005F64F6" w:rsidRDefault="005F64F6" w:rsidP="008007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no"/>
        </w:rPr>
      </w:pPr>
    </w:p>
    <w:p w14:paraId="4984134C" w14:textId="77777777" w:rsidR="005F64F6" w:rsidRDefault="005F64F6" w:rsidP="008007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no"/>
        </w:rPr>
      </w:pPr>
    </w:p>
    <w:p w14:paraId="736F3004" w14:textId="77777777" w:rsidR="005F64F6" w:rsidRDefault="005F64F6" w:rsidP="008007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no"/>
        </w:rPr>
      </w:pPr>
    </w:p>
    <w:p w14:paraId="6F47492D" w14:textId="77777777" w:rsidR="00454DF0" w:rsidRDefault="00800727" w:rsidP="008007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no"/>
        </w:rPr>
      </w:pPr>
      <w:r>
        <w:rPr>
          <w:rFonts w:ascii="Calibri" w:hAnsi="Calibri" w:cs="Calibri"/>
          <w:b/>
          <w:bCs/>
          <w:sz w:val="28"/>
          <w:szCs w:val="28"/>
          <w:lang w:val="no"/>
        </w:rPr>
        <w:t>Skjema i forbindelse med utbetaling av stipend</w:t>
      </w:r>
      <w:r w:rsidR="00A46669">
        <w:rPr>
          <w:rFonts w:ascii="Calibri" w:hAnsi="Calibri" w:cs="Calibri"/>
          <w:b/>
          <w:bCs/>
          <w:sz w:val="28"/>
          <w:szCs w:val="28"/>
          <w:lang w:val="no"/>
        </w:rPr>
        <w:t xml:space="preserve">. </w:t>
      </w:r>
    </w:p>
    <w:p w14:paraId="4662A9AB" w14:textId="7ACFB8D2" w:rsidR="00454DF0" w:rsidRDefault="00454DF0" w:rsidP="00454D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no"/>
        </w:rPr>
      </w:pPr>
      <w:r>
        <w:rPr>
          <w:rFonts w:ascii="Calibri" w:hAnsi="Calibri" w:cs="Calibri"/>
          <w:b/>
          <w:bCs/>
          <w:sz w:val="28"/>
          <w:szCs w:val="28"/>
          <w:lang w:val="no"/>
        </w:rPr>
        <w:t xml:space="preserve">NB! </w:t>
      </w:r>
      <w:r w:rsidR="00A46669">
        <w:rPr>
          <w:rFonts w:ascii="Calibri" w:hAnsi="Calibri" w:cs="Calibri"/>
          <w:b/>
          <w:bCs/>
          <w:sz w:val="28"/>
          <w:szCs w:val="28"/>
          <w:lang w:val="no"/>
        </w:rPr>
        <w:t xml:space="preserve">Gjelder </w:t>
      </w:r>
      <w:r>
        <w:rPr>
          <w:rFonts w:ascii="Calibri" w:hAnsi="Calibri" w:cs="Calibri"/>
          <w:b/>
          <w:bCs/>
          <w:sz w:val="28"/>
          <w:szCs w:val="28"/>
          <w:lang w:val="no"/>
        </w:rPr>
        <w:t xml:space="preserve">kun for de som har fått innvilget stipend. </w:t>
      </w:r>
    </w:p>
    <w:p w14:paraId="24573FE7" w14:textId="581F0C69" w:rsidR="00454DF0" w:rsidRPr="00454DF0" w:rsidRDefault="00454DF0" w:rsidP="00454D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no"/>
        </w:rPr>
      </w:pPr>
      <w:r>
        <w:rPr>
          <w:rFonts w:ascii="Calibri" w:hAnsi="Calibri" w:cs="Calibri"/>
          <w:b/>
          <w:bCs/>
          <w:sz w:val="28"/>
          <w:szCs w:val="28"/>
          <w:lang w:val="no"/>
        </w:rPr>
        <w:t xml:space="preserve">Fyll ut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no"/>
        </w:rPr>
        <w:t>opplsyningene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no"/>
        </w:rPr>
        <w:t xml:space="preserve"> nedenfor. </w:t>
      </w:r>
    </w:p>
    <w:p w14:paraId="46395C54" w14:textId="77777777" w:rsidR="00454DF0" w:rsidRDefault="00454DF0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</w:p>
    <w:p w14:paraId="6C939180" w14:textId="3A2C07F0" w:rsidR="00800727" w:rsidRPr="004E2694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  <w:r w:rsidRPr="004E2694">
        <w:rPr>
          <w:rFonts w:ascii="Calibri" w:hAnsi="Calibri" w:cs="Calibri"/>
          <w:b/>
          <w:bCs/>
          <w:sz w:val="22"/>
          <w:lang w:val="no"/>
        </w:rPr>
        <w:t xml:space="preserve">Navn: </w:t>
      </w:r>
      <w:r w:rsidR="004E2694">
        <w:rPr>
          <w:rFonts w:ascii="Calibri" w:hAnsi="Calibri" w:cs="Calibri"/>
          <w:b/>
          <w:bCs/>
          <w:sz w:val="22"/>
          <w:lang w:val="no"/>
        </w:rPr>
        <w:br/>
      </w:r>
      <w:r w:rsidRPr="004E2694">
        <w:rPr>
          <w:rFonts w:ascii="Calibri" w:hAnsi="Calibri" w:cs="Calibri"/>
          <w:b/>
          <w:bCs/>
          <w:sz w:val="22"/>
          <w:lang w:val="no"/>
        </w:rPr>
        <w:br/>
        <w:t xml:space="preserve">Medlemsnummer: </w:t>
      </w:r>
    </w:p>
    <w:p w14:paraId="7441D435" w14:textId="77777777" w:rsidR="00800727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lang w:val="no"/>
        </w:rPr>
      </w:pPr>
    </w:p>
    <w:p w14:paraId="1C76E713" w14:textId="01FC4DB1" w:rsidR="00800727" w:rsidRPr="004E2694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u w:val="single"/>
          <w:lang w:val="no"/>
        </w:rPr>
      </w:pPr>
      <w:r w:rsidRPr="004E2694">
        <w:rPr>
          <w:rFonts w:ascii="Calibri" w:hAnsi="Calibri" w:cs="Calibri"/>
          <w:b/>
          <w:bCs/>
          <w:sz w:val="22"/>
          <w:lang w:val="no"/>
        </w:rPr>
        <w:t>Adresse</w:t>
      </w:r>
      <w:r w:rsidRPr="004E2694">
        <w:rPr>
          <w:rFonts w:ascii="Calibri" w:hAnsi="Calibri" w:cs="Calibri"/>
          <w:b/>
          <w:bCs/>
          <w:sz w:val="22"/>
          <w:lang w:val="no"/>
        </w:rPr>
        <w:tab/>
      </w:r>
      <w:r w:rsidRPr="004E2694">
        <w:rPr>
          <w:rFonts w:ascii="Calibri" w:hAnsi="Calibri" w:cs="Calibri"/>
          <w:b/>
          <w:bCs/>
          <w:sz w:val="22"/>
          <w:lang w:val="no"/>
        </w:rPr>
        <w:tab/>
      </w:r>
      <w:r w:rsidRPr="004E2694">
        <w:rPr>
          <w:rFonts w:ascii="Calibri" w:hAnsi="Calibri" w:cs="Calibri"/>
          <w:b/>
          <w:bCs/>
          <w:sz w:val="22"/>
          <w:u w:val="single"/>
          <w:lang w:val="no"/>
        </w:rPr>
        <w:t xml:space="preserve">  </w:t>
      </w:r>
    </w:p>
    <w:p w14:paraId="188B7415" w14:textId="77777777" w:rsidR="00800727" w:rsidRPr="004E2694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</w:p>
    <w:p w14:paraId="38F11B9A" w14:textId="1AD559F0" w:rsidR="00800727" w:rsidRPr="004E2694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  <w:r w:rsidRPr="004E2694">
        <w:rPr>
          <w:rFonts w:ascii="Calibri" w:hAnsi="Calibri" w:cs="Calibri"/>
          <w:b/>
          <w:bCs/>
          <w:sz w:val="22"/>
          <w:lang w:val="no"/>
        </w:rPr>
        <w:t>Postnummer</w:t>
      </w:r>
      <w:r w:rsidR="007B43A3" w:rsidRPr="004E2694">
        <w:rPr>
          <w:rFonts w:ascii="Calibri" w:hAnsi="Calibri" w:cs="Calibri"/>
          <w:b/>
          <w:bCs/>
          <w:sz w:val="22"/>
          <w:lang w:val="no"/>
        </w:rPr>
        <w:t xml:space="preserve"> og poststed</w:t>
      </w:r>
    </w:p>
    <w:p w14:paraId="14BCB1D9" w14:textId="77777777" w:rsidR="00800727" w:rsidRPr="004E2694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</w:p>
    <w:p w14:paraId="25FF8F93" w14:textId="05E806B6" w:rsidR="00800727" w:rsidRPr="004E2694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  <w:r w:rsidRPr="004E2694">
        <w:rPr>
          <w:rFonts w:ascii="Calibri" w:hAnsi="Calibri" w:cs="Calibri"/>
          <w:b/>
          <w:bCs/>
          <w:sz w:val="22"/>
          <w:lang w:val="no"/>
        </w:rPr>
        <w:t>Mobil:</w:t>
      </w:r>
    </w:p>
    <w:p w14:paraId="5833C7A7" w14:textId="77777777" w:rsidR="00800727" w:rsidRPr="004E2694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</w:p>
    <w:p w14:paraId="557F35EC" w14:textId="31562246" w:rsidR="00800727" w:rsidRPr="004E2694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  <w:r w:rsidRPr="004E2694">
        <w:rPr>
          <w:rFonts w:ascii="Calibri" w:hAnsi="Calibri" w:cs="Calibri"/>
          <w:b/>
          <w:bCs/>
          <w:sz w:val="22"/>
          <w:lang w:val="no"/>
        </w:rPr>
        <w:t xml:space="preserve">Epost: </w:t>
      </w:r>
    </w:p>
    <w:p w14:paraId="0C4479ED" w14:textId="77777777" w:rsidR="00800727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lang w:val="no"/>
        </w:rPr>
      </w:pPr>
    </w:p>
    <w:p w14:paraId="704EC161" w14:textId="77777777" w:rsidR="00800727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lang w:val="no"/>
        </w:rPr>
      </w:pPr>
    </w:p>
    <w:p w14:paraId="185D9715" w14:textId="77777777" w:rsidR="00800727" w:rsidRDefault="00800727" w:rsidP="008007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lang w:val="no"/>
        </w:rPr>
      </w:pPr>
      <w:r>
        <w:rPr>
          <w:rFonts w:ascii="Calibri" w:hAnsi="Calibri" w:cs="Calibri"/>
          <w:b/>
          <w:bCs/>
          <w:sz w:val="22"/>
          <w:lang w:val="no"/>
        </w:rPr>
        <w:t>1) Kontonummer: _________________________________________________</w:t>
      </w:r>
    </w:p>
    <w:p w14:paraId="5979C962" w14:textId="77777777" w:rsidR="00800727" w:rsidRDefault="00800727" w:rsidP="008007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lang w:val="no"/>
        </w:rPr>
      </w:pPr>
      <w:r>
        <w:rPr>
          <w:rFonts w:ascii="Calibri" w:hAnsi="Calibri" w:cs="Calibri"/>
          <w:b/>
          <w:bCs/>
          <w:sz w:val="22"/>
          <w:lang w:val="no"/>
        </w:rPr>
        <w:t xml:space="preserve">2) Dokumentasjon for at utdanningen er fullført, vedlegg </w:t>
      </w:r>
      <w:proofErr w:type="spellStart"/>
      <w:r>
        <w:rPr>
          <w:rFonts w:ascii="Calibri" w:hAnsi="Calibri" w:cs="Calibri"/>
          <w:b/>
          <w:bCs/>
          <w:sz w:val="22"/>
          <w:lang w:val="no"/>
        </w:rPr>
        <w:t>nr</w:t>
      </w:r>
      <w:proofErr w:type="spellEnd"/>
      <w:r>
        <w:rPr>
          <w:rFonts w:ascii="Calibri" w:hAnsi="Calibri" w:cs="Calibri"/>
          <w:b/>
          <w:bCs/>
          <w:sz w:val="22"/>
          <w:lang w:val="no"/>
        </w:rPr>
        <w:t>: ______________</w:t>
      </w:r>
    </w:p>
    <w:p w14:paraId="302F9CC1" w14:textId="77777777" w:rsidR="00800727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</w:p>
    <w:p w14:paraId="2D9D5E06" w14:textId="77777777" w:rsidR="00800727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  <w:r>
        <w:rPr>
          <w:rFonts w:ascii="Calibri" w:hAnsi="Calibri" w:cs="Calibri"/>
          <w:b/>
          <w:bCs/>
          <w:sz w:val="22"/>
          <w:lang w:val="no"/>
        </w:rPr>
        <w:t>3) Kostnadene må dokumenteres med originalkvitteringer</w:t>
      </w:r>
    </w:p>
    <w:p w14:paraId="092CD1B8" w14:textId="0A5B0DFD" w:rsidR="00800727" w:rsidRPr="007F728A" w:rsidRDefault="00C569A1" w:rsidP="00800727">
      <w:pPr>
        <w:autoSpaceDE w:val="0"/>
        <w:autoSpaceDN w:val="0"/>
        <w:adjustRightInd w:val="0"/>
        <w:spacing w:after="200" w:line="240" w:lineRule="auto"/>
        <w:rPr>
          <w:rFonts w:asciiTheme="minorHAnsi" w:hAnsiTheme="minorHAnsi" w:cstheme="minorHAnsi"/>
          <w:sz w:val="22"/>
          <w:lang w:val="no"/>
        </w:rPr>
      </w:pPr>
      <w:r w:rsidRPr="00C569A1">
        <w:rPr>
          <w:rFonts w:ascii="Calibri" w:hAnsi="Calibri" w:cs="Calibri"/>
          <w:sz w:val="22"/>
          <w:lang w:val="no"/>
        </w:rPr>
        <w:t>Stipendets størrelse</w:t>
      </w:r>
      <w:r w:rsidR="00B95DBF">
        <w:rPr>
          <w:rFonts w:ascii="Calibri" w:hAnsi="Calibri" w:cs="Calibri"/>
          <w:sz w:val="22"/>
          <w:lang w:val="no"/>
        </w:rPr>
        <w:t xml:space="preserve">: </w:t>
      </w:r>
      <w:r w:rsidRPr="007F728A">
        <w:rPr>
          <w:rFonts w:asciiTheme="minorHAnsi" w:hAnsiTheme="minorHAnsi" w:cstheme="minorHAnsi"/>
          <w:color w:val="333333"/>
          <w:sz w:val="22"/>
          <w:shd w:val="clear" w:color="auto" w:fill="FFFFFF"/>
        </w:rPr>
        <w:t>Stipend kan gis til dekning av læremateriell, kurs- eller studieavgifter, reiseutgifter og eksamensavgifter. Det gis ikke stipend til dekning av tapt arbeidsinntekt, pc og internett.</w:t>
      </w:r>
    </w:p>
    <w:p w14:paraId="1776228A" w14:textId="77777777" w:rsidR="00800727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</w:p>
    <w:p w14:paraId="2A17BF6E" w14:textId="12499C24" w:rsidR="00800727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  <w:r>
        <w:rPr>
          <w:rFonts w:ascii="Calibri" w:hAnsi="Calibri" w:cs="Calibri"/>
          <w:b/>
          <w:bCs/>
          <w:sz w:val="22"/>
          <w:lang w:val="no"/>
        </w:rPr>
        <w:t xml:space="preserve">Kostnadene føres på </w:t>
      </w:r>
      <w:r w:rsidR="007F728A">
        <w:rPr>
          <w:rFonts w:ascii="Calibri" w:hAnsi="Calibri" w:cs="Calibri"/>
          <w:b/>
          <w:bCs/>
          <w:sz w:val="22"/>
          <w:lang w:val="no"/>
        </w:rPr>
        <w:t xml:space="preserve">neste side. </w:t>
      </w:r>
    </w:p>
    <w:p w14:paraId="6C17BABF" w14:textId="249B773D" w:rsidR="005F64F6" w:rsidRDefault="005F64F6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  <w:r>
        <w:rPr>
          <w:rFonts w:ascii="Calibri" w:hAnsi="Calibri" w:cs="Calibri"/>
          <w:b/>
          <w:bCs/>
          <w:sz w:val="22"/>
          <w:lang w:val="no"/>
        </w:rPr>
        <w:br/>
      </w:r>
    </w:p>
    <w:p w14:paraId="7B3A34E0" w14:textId="77777777" w:rsidR="005F64F6" w:rsidRDefault="005F64F6">
      <w:pPr>
        <w:spacing w:after="200" w:line="276" w:lineRule="auto"/>
        <w:rPr>
          <w:rFonts w:ascii="Calibri" w:hAnsi="Calibri" w:cs="Calibri"/>
          <w:b/>
          <w:bCs/>
          <w:sz w:val="22"/>
          <w:lang w:val="no"/>
        </w:rPr>
      </w:pPr>
      <w:r>
        <w:rPr>
          <w:rFonts w:ascii="Calibri" w:hAnsi="Calibri" w:cs="Calibri"/>
          <w:b/>
          <w:bCs/>
          <w:sz w:val="22"/>
          <w:lang w:val="no"/>
        </w:rPr>
        <w:br w:type="page"/>
      </w:r>
    </w:p>
    <w:p w14:paraId="16DC8308" w14:textId="77777777" w:rsidR="00800727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</w:p>
    <w:p w14:paraId="47826A57" w14:textId="77777777" w:rsidR="005F64F6" w:rsidRDefault="005F64F6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</w:p>
    <w:p w14:paraId="50C1825C" w14:textId="77777777" w:rsidR="005F64F6" w:rsidRDefault="005F64F6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</w:p>
    <w:p w14:paraId="2A8EA8A2" w14:textId="77777777" w:rsidR="005F64F6" w:rsidRDefault="005F64F6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</w:p>
    <w:p w14:paraId="4CFDBFFD" w14:textId="77777777" w:rsidR="00800727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</w:p>
    <w:tbl>
      <w:tblPr>
        <w:tblW w:w="878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6236"/>
        <w:gridCol w:w="1276"/>
        <w:gridCol w:w="1276"/>
      </w:tblGrid>
      <w:tr w:rsidR="00800727" w14:paraId="5EE72848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DBB24E0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no"/>
              </w:rPr>
              <w:t>Tekst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F8288A8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no"/>
              </w:rPr>
              <w:t>Hele beløpet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DC1625B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no"/>
              </w:rPr>
              <w:t xml:space="preserve">Vedlegg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lang w:val="no"/>
              </w:rPr>
              <w:t>nr</w:t>
            </w:r>
            <w:proofErr w:type="spellEnd"/>
          </w:p>
        </w:tc>
      </w:tr>
      <w:tr w:rsidR="00800727" w14:paraId="76B7B813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012939" w14:textId="63E59431" w:rsidR="00800727" w:rsidRDefault="005F64F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sz w:val="22"/>
                <w:lang w:val="no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974C17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4F0D22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  <w:tr w:rsidR="00800727" w14:paraId="59655B7D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1DB23C" w14:textId="79730080" w:rsidR="00800727" w:rsidRDefault="005F64F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sz w:val="22"/>
                <w:lang w:val="no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4B48B0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307E2D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  <w:tr w:rsidR="00800727" w14:paraId="545D3A9A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73ADC4" w14:textId="4BE7337F" w:rsidR="00800727" w:rsidRDefault="005F64F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sz w:val="22"/>
                <w:lang w:val="no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DE0C80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924B3D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  <w:tr w:rsidR="00800727" w14:paraId="4FE32FE4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9DFED0" w14:textId="7FAF78DB" w:rsidR="00800727" w:rsidRDefault="005F64F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sz w:val="22"/>
                <w:lang w:val="no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453560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1D661D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  <w:tr w:rsidR="00800727" w14:paraId="518967E5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B110FF" w14:textId="09BC7514" w:rsidR="00800727" w:rsidRDefault="005F64F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sz w:val="22"/>
                <w:lang w:val="no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E5F84D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7390DE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  <w:tr w:rsidR="00800727" w14:paraId="7BD1C546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638E77" w14:textId="1DE43C23" w:rsidR="00800727" w:rsidRDefault="005F64F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sz w:val="22"/>
                <w:lang w:val="no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5D2FA4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F97A33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  <w:tr w:rsidR="00800727" w14:paraId="33C58EC3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8A0AF6" w14:textId="57E3C336" w:rsidR="00800727" w:rsidRDefault="005F64F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sz w:val="22"/>
                <w:lang w:val="no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D35502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711F2A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  <w:tr w:rsidR="00800727" w14:paraId="15327483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029606" w14:textId="57C4C6CF" w:rsidR="00800727" w:rsidRDefault="005F64F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sz w:val="22"/>
                <w:lang w:val="no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422D16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C874B8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  <w:tr w:rsidR="00800727" w14:paraId="5FF683D3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AC8BDF" w14:textId="330BC506" w:rsidR="00800727" w:rsidRDefault="005F64F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sz w:val="22"/>
                <w:lang w:val="no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7ED263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59FAC7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  <w:tr w:rsidR="00800727" w14:paraId="2250E680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2C2633" w14:textId="4D3BBF9F" w:rsidR="00800727" w:rsidRDefault="005F64F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sz w:val="22"/>
                <w:lang w:val="no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C21F43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3611AC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  <w:tr w:rsidR="00800727" w14:paraId="75E30070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A78F60" w14:textId="08330E6E" w:rsidR="00800727" w:rsidRDefault="005F64F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sz w:val="22"/>
                <w:lang w:val="no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34054D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BC5A5B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  <w:tr w:rsidR="00800727" w14:paraId="756F5D79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94CF69" w14:textId="29BD595F" w:rsidR="00800727" w:rsidRDefault="005F64F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sz w:val="22"/>
                <w:lang w:val="no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E5B967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06581F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  <w:tr w:rsidR="00800727" w14:paraId="5EA048BA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61DE59" w14:textId="601A48F5" w:rsidR="00800727" w:rsidRDefault="005F64F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sz w:val="22"/>
                <w:lang w:val="no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9BCBAE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E1B9C3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  <w:tr w:rsidR="00800727" w14:paraId="57919CEB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12EE12" w14:textId="6B6DC8BA" w:rsidR="00800727" w:rsidRDefault="005F64F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sz w:val="22"/>
                <w:lang w:val="no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4414F5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E4F4D6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  <w:tr w:rsidR="00800727" w14:paraId="7FE53A05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3DC1C9" w14:textId="6DBA6CB9" w:rsidR="00800727" w:rsidRDefault="005F64F6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sz w:val="22"/>
                <w:lang w:val="no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3FEA66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10359A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  <w:tr w:rsidR="00800727" w14:paraId="00B5FCA9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A10AA7" w14:textId="2255BFA3" w:rsidR="00800727" w:rsidRDefault="00B95DB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sz w:val="22"/>
                <w:lang w:val="no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22765E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23DBDA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  <w:tr w:rsidR="00800727" w14:paraId="425B9A22" w14:textId="77777777" w:rsidTr="005F64F6">
        <w:trPr>
          <w:trHeight w:val="1"/>
        </w:trPr>
        <w:tc>
          <w:tcPr>
            <w:tcW w:w="6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AA974A" w14:textId="4EA58C88" w:rsidR="00800727" w:rsidRDefault="00B95DB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no"/>
              </w:rPr>
              <w:br/>
            </w:r>
            <w:r w:rsidR="00800727">
              <w:rPr>
                <w:rFonts w:ascii="Calibri" w:hAnsi="Calibri" w:cs="Calibri"/>
                <w:b/>
                <w:bCs/>
                <w:sz w:val="22"/>
                <w:lang w:val="no"/>
              </w:rPr>
              <w:t>Totalsum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7ADF0F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03CBF3FB" w14:textId="77777777" w:rsidR="00800727" w:rsidRDefault="0080072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2"/>
                <w:lang w:val="no"/>
              </w:rPr>
            </w:pPr>
          </w:p>
        </w:tc>
      </w:tr>
    </w:tbl>
    <w:p w14:paraId="6294185F" w14:textId="77777777" w:rsidR="00800727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</w:p>
    <w:p w14:paraId="6677ECD8" w14:textId="77777777" w:rsidR="00800727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</w:p>
    <w:p w14:paraId="21C60FBC" w14:textId="77777777" w:rsidR="00800727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</w:p>
    <w:p w14:paraId="1FF48DB8" w14:textId="77777777" w:rsidR="00800727" w:rsidRDefault="00800727" w:rsidP="0080072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lang w:val="no"/>
        </w:rPr>
      </w:pPr>
    </w:p>
    <w:p w14:paraId="495CBCE9" w14:textId="2FA54FF7" w:rsidR="00800727" w:rsidRDefault="00800727" w:rsidP="008007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no"/>
        </w:rPr>
      </w:pPr>
      <w:r>
        <w:rPr>
          <w:rFonts w:ascii="Calibri" w:hAnsi="Calibri" w:cs="Calibri"/>
          <w:sz w:val="22"/>
          <w:lang w:val="no"/>
        </w:rPr>
        <w:t>______________________________________________________________________</w:t>
      </w:r>
    </w:p>
    <w:p w14:paraId="05C804F3" w14:textId="77777777" w:rsidR="00800727" w:rsidRDefault="00800727" w:rsidP="008007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lang w:val="no"/>
        </w:rPr>
      </w:pPr>
      <w:r>
        <w:rPr>
          <w:rFonts w:ascii="Calibri" w:hAnsi="Calibri" w:cs="Calibri"/>
          <w:sz w:val="22"/>
          <w:lang w:val="no"/>
        </w:rPr>
        <w:t>Sted</w:t>
      </w:r>
      <w:r>
        <w:rPr>
          <w:rFonts w:ascii="Calibri" w:hAnsi="Calibri" w:cs="Calibri"/>
          <w:sz w:val="22"/>
          <w:lang w:val="no"/>
        </w:rPr>
        <w:tab/>
      </w:r>
      <w:r>
        <w:rPr>
          <w:rFonts w:ascii="Calibri" w:hAnsi="Calibri" w:cs="Calibri"/>
          <w:sz w:val="22"/>
          <w:lang w:val="no"/>
        </w:rPr>
        <w:tab/>
        <w:t>Dato</w:t>
      </w:r>
      <w:r>
        <w:rPr>
          <w:rFonts w:ascii="Calibri" w:hAnsi="Calibri" w:cs="Calibri"/>
          <w:sz w:val="22"/>
          <w:lang w:val="no"/>
        </w:rPr>
        <w:tab/>
      </w:r>
      <w:r>
        <w:rPr>
          <w:rFonts w:ascii="Calibri" w:hAnsi="Calibri" w:cs="Calibri"/>
          <w:sz w:val="22"/>
          <w:lang w:val="no"/>
        </w:rPr>
        <w:tab/>
        <w:t>Underskrift</w:t>
      </w:r>
    </w:p>
    <w:p w14:paraId="763D5711" w14:textId="77777777" w:rsidR="00800727" w:rsidRDefault="00800727" w:rsidP="008007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lang w:val="no"/>
        </w:rPr>
      </w:pPr>
      <w:r>
        <w:rPr>
          <w:rFonts w:ascii="Calibri" w:hAnsi="Calibri" w:cs="Calibri"/>
          <w:b/>
          <w:bCs/>
          <w:sz w:val="22"/>
          <w:lang w:val="no"/>
        </w:rPr>
        <w:t>Returneres til Parat, Postboks 9029 Grønland, 0133 Oslo</w:t>
      </w:r>
    </w:p>
    <w:p w14:paraId="2482156B" w14:textId="77777777" w:rsidR="00800727" w:rsidRDefault="00800727" w:rsidP="0076327D"/>
    <w:sectPr w:rsidR="00800727" w:rsidSect="00E6126A">
      <w:footerReference w:type="default" r:id="rId10"/>
      <w:headerReference w:type="first" r:id="rId11"/>
      <w:footerReference w:type="first" r:id="rId12"/>
      <w:pgSz w:w="11906" w:h="16838" w:code="9"/>
      <w:pgMar w:top="685" w:right="2834" w:bottom="1418" w:left="1134" w:header="3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2C857" w14:textId="77777777" w:rsidR="00E6126A" w:rsidRDefault="00E6126A" w:rsidP="00A51412">
      <w:pPr>
        <w:spacing w:line="240" w:lineRule="auto"/>
      </w:pPr>
      <w:r>
        <w:separator/>
      </w:r>
    </w:p>
  </w:endnote>
  <w:endnote w:type="continuationSeparator" w:id="0">
    <w:p w14:paraId="04887F17" w14:textId="77777777" w:rsidR="00E6126A" w:rsidRDefault="00E6126A" w:rsidP="00A51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6816703"/>
      <w:docPartObj>
        <w:docPartGallery w:val="Page Numbers (Bottom of Page)"/>
        <w:docPartUnique/>
      </w:docPartObj>
    </w:sdtPr>
    <w:sdtEndPr/>
    <w:sdtContent>
      <w:p w14:paraId="2C5966B7" w14:textId="602A791F" w:rsidR="001D6595" w:rsidRDefault="001D659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2E5DF" w14:textId="77777777" w:rsidR="001D6595" w:rsidRDefault="001D65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0EB3A" w14:textId="77777777" w:rsidR="00D73D71" w:rsidRDefault="00E262AC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9504" behindDoc="1" locked="0" layoutInCell="1" allowOverlap="1" wp14:anchorId="7E0488F6" wp14:editId="0F073C48">
          <wp:simplePos x="0" y="0"/>
          <wp:positionH relativeFrom="column">
            <wp:posOffset>-729615</wp:posOffset>
          </wp:positionH>
          <wp:positionV relativeFrom="paragraph">
            <wp:posOffset>-75565</wp:posOffset>
          </wp:positionV>
          <wp:extent cx="7560000" cy="65880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t grafikk bunnlin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1EDCA" w14:textId="77777777" w:rsidR="00E6126A" w:rsidRDefault="00E6126A" w:rsidP="00A51412">
      <w:pPr>
        <w:spacing w:line="240" w:lineRule="auto"/>
      </w:pPr>
      <w:r>
        <w:separator/>
      </w:r>
    </w:p>
  </w:footnote>
  <w:footnote w:type="continuationSeparator" w:id="0">
    <w:p w14:paraId="05D6D466" w14:textId="77777777" w:rsidR="00E6126A" w:rsidRDefault="00E6126A" w:rsidP="00A51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73E6C" w14:textId="77777777" w:rsidR="00D73D71" w:rsidRDefault="00D73D7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7456" behindDoc="1" locked="0" layoutInCell="1" allowOverlap="1" wp14:anchorId="4B02C8F4" wp14:editId="44E41B9F">
          <wp:simplePos x="0" y="0"/>
          <wp:positionH relativeFrom="page">
            <wp:posOffset>6147435</wp:posOffset>
          </wp:positionH>
          <wp:positionV relativeFrom="page">
            <wp:posOffset>-1270</wp:posOffset>
          </wp:positionV>
          <wp:extent cx="1440183" cy="1549563"/>
          <wp:effectExtent l="0" t="0" r="762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3" cy="1549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95"/>
    <w:rsid w:val="00040C77"/>
    <w:rsid w:val="000419CF"/>
    <w:rsid w:val="00045076"/>
    <w:rsid w:val="00061943"/>
    <w:rsid w:val="00087489"/>
    <w:rsid w:val="00097FA7"/>
    <w:rsid w:val="000C5BAF"/>
    <w:rsid w:val="000C63EA"/>
    <w:rsid w:val="000F3498"/>
    <w:rsid w:val="001704B0"/>
    <w:rsid w:val="001A5F71"/>
    <w:rsid w:val="001D6595"/>
    <w:rsid w:val="001E4D9B"/>
    <w:rsid w:val="00291D31"/>
    <w:rsid w:val="00294F3C"/>
    <w:rsid w:val="003013E9"/>
    <w:rsid w:val="003109D0"/>
    <w:rsid w:val="003178BC"/>
    <w:rsid w:val="00380BBA"/>
    <w:rsid w:val="00390D11"/>
    <w:rsid w:val="003A54B5"/>
    <w:rsid w:val="003F3812"/>
    <w:rsid w:val="00435B7C"/>
    <w:rsid w:val="00436DFB"/>
    <w:rsid w:val="00454DF0"/>
    <w:rsid w:val="00482B8D"/>
    <w:rsid w:val="00493FDC"/>
    <w:rsid w:val="004C7A20"/>
    <w:rsid w:val="004E2694"/>
    <w:rsid w:val="005347C1"/>
    <w:rsid w:val="00556FD7"/>
    <w:rsid w:val="005F64F6"/>
    <w:rsid w:val="0065666E"/>
    <w:rsid w:val="00687A12"/>
    <w:rsid w:val="00702B59"/>
    <w:rsid w:val="00712588"/>
    <w:rsid w:val="00736CD6"/>
    <w:rsid w:val="0076327D"/>
    <w:rsid w:val="00783281"/>
    <w:rsid w:val="007B43A3"/>
    <w:rsid w:val="007C649C"/>
    <w:rsid w:val="007F728A"/>
    <w:rsid w:val="00800727"/>
    <w:rsid w:val="00834A57"/>
    <w:rsid w:val="00854A56"/>
    <w:rsid w:val="00857F05"/>
    <w:rsid w:val="008A6695"/>
    <w:rsid w:val="008B790E"/>
    <w:rsid w:val="0097722F"/>
    <w:rsid w:val="009B7C6D"/>
    <w:rsid w:val="009F4615"/>
    <w:rsid w:val="00A46236"/>
    <w:rsid w:val="00A46669"/>
    <w:rsid w:val="00A51412"/>
    <w:rsid w:val="00A93F24"/>
    <w:rsid w:val="00AC3E3A"/>
    <w:rsid w:val="00B174AC"/>
    <w:rsid w:val="00B369BC"/>
    <w:rsid w:val="00B4036F"/>
    <w:rsid w:val="00B55484"/>
    <w:rsid w:val="00B95DBF"/>
    <w:rsid w:val="00BC6162"/>
    <w:rsid w:val="00BE1BD1"/>
    <w:rsid w:val="00C116F2"/>
    <w:rsid w:val="00C1661D"/>
    <w:rsid w:val="00C2740C"/>
    <w:rsid w:val="00C3236D"/>
    <w:rsid w:val="00C43EAB"/>
    <w:rsid w:val="00C569A1"/>
    <w:rsid w:val="00C57AD5"/>
    <w:rsid w:val="00C72696"/>
    <w:rsid w:val="00CD6168"/>
    <w:rsid w:val="00D063B1"/>
    <w:rsid w:val="00D10EE1"/>
    <w:rsid w:val="00D4566A"/>
    <w:rsid w:val="00D71974"/>
    <w:rsid w:val="00D73D71"/>
    <w:rsid w:val="00D76834"/>
    <w:rsid w:val="00DF7718"/>
    <w:rsid w:val="00E12DC2"/>
    <w:rsid w:val="00E2408A"/>
    <w:rsid w:val="00E262AC"/>
    <w:rsid w:val="00E452AC"/>
    <w:rsid w:val="00E6126A"/>
    <w:rsid w:val="00E67756"/>
    <w:rsid w:val="00EA4634"/>
    <w:rsid w:val="00EC5BB2"/>
    <w:rsid w:val="00ED6A9B"/>
    <w:rsid w:val="00ED7008"/>
    <w:rsid w:val="00F21A8A"/>
    <w:rsid w:val="00F45AAB"/>
    <w:rsid w:val="00F86524"/>
    <w:rsid w:val="00FF2BA7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C8BEF"/>
  <w15:docId w15:val="{28EFCBB2-48BC-4459-93C1-3D651CBE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B369BC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369BC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B369BC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B369BC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B369BC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B369BC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369B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B369BC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B369BC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369BC"/>
    <w:rPr>
      <w:rFonts w:ascii="Arial" w:eastAsia="Times New Roman" w:hAnsi="Arial" w:cs="Arial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oyrh\Downloads\Tariffinformasjo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0A1CF8F47B365341BB14045B51334F590084FA6468A0F25848BD74EE78DEB7D99A" ma:contentTypeVersion="23" ma:contentTypeDescription="Opprett et nytt dokument." ma:contentTypeScope="" ma:versionID="97899bdf7c6d31d89734219923ef3f93">
  <xsd:schema xmlns:xsd="http://www.w3.org/2001/XMLSchema" xmlns:xs="http://www.w3.org/2001/XMLSchema" xmlns:p="http://schemas.microsoft.com/office/2006/metadata/properties" xmlns:ns2="b3d4a746-445c-4256-a6a6-abe813318ab1" xmlns:ns3="029eaf74-7ffc-49ee-bb91-e65cae5b86ae" xmlns:ns4="34a7f22a-5dd2-4138-86b3-27937f877e4e" targetNamespace="http://schemas.microsoft.com/office/2006/metadata/properties" ma:root="true" ma:fieldsID="4334dce515f1992b7ef14fc95c1e617d" ns2:_="" ns3:_="" ns4:_="">
    <xsd:import namespace="b3d4a746-445c-4256-a6a6-abe813318ab1"/>
    <xsd:import namespace="029eaf74-7ffc-49ee-bb91-e65cae5b86ae"/>
    <xsd:import namespace="34a7f22a-5dd2-4138-86b3-27937f877e4e"/>
    <xsd:element name="properties">
      <xsd:complexType>
        <xsd:sequence>
          <xsd:element name="documentManagement">
            <xsd:complexType>
              <xsd:all>
                <xsd:element ref="ns2:jf6855d63ec54d57829e7a6cefa50376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_dlc_DocId" minOccurs="0"/>
                <xsd:element ref="ns2:_dlc_DocIdUrl" minOccurs="0"/>
                <xsd:element ref="ns2:_dlc_DocIdPersistId" minOccurs="0"/>
                <xsd:element ref="ns2:EmailFrom1" minOccurs="0"/>
                <xsd:element ref="ns2:EmailTo1" minOccurs="0"/>
                <xsd:element ref="ns2:Responsible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a746-445c-4256-a6a6-abe813318ab1" elementFormDefault="qualified">
    <xsd:import namespace="http://schemas.microsoft.com/office/2006/documentManagement/types"/>
    <xsd:import namespace="http://schemas.microsoft.com/office/infopath/2007/PartnerControls"/>
    <xsd:element name="jf6855d63ec54d57829e7a6cefa50376" ma:index="8" nillable="true" ma:taxonomy="true" ma:internalName="jf6855d63ec54d57829e7a6cefa50376" ma:taxonomyFieldName="DocumentContent" ma:displayName="Dokumentinnhold" ma:fieldId="{3f6855d6-3ec5-4d57-829e-7a6cefa50376}" ma:sspId="8185d8af-3f25-40a7-921c-80b5f008bc43" ma:termSetId="12408526-1e19-4a35-980d-e7f2cda7cc70" ma:anchorId="71549268-46ee-4ddc-a9ba-2907c06a901d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4988e04-d25f-434a-b242-c08e1c78368d}" ma:internalName="TaxCatchAll" ma:showField="CatchAllData" ma:web="b3d4a746-445c-4256-a6a6-abe813318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4988e04-d25f-434a-b242-c08e1c78368d}" ma:internalName="TaxCatchAllLabel" ma:readOnly="true" ma:showField="CatchAllDataLabel" ma:web="b3d4a746-445c-4256-a6a6-abe813318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  <xsd:element name="_dlc_DocId" ma:index="26" nillable="true" ma:displayName="Dokument-ID-verdi" ma:description="Verdien for dokument-IDen som er tilordnet elementet." ma:indexed="true" ma:internalName="_dlc_DocId" ma:readOnly="true">
      <xsd:simpleType>
        <xsd:restriction base="dms:Text"/>
      </xsd:simpleType>
    </xsd:element>
    <xsd:element name="_dlc_DocIdUrl" ma:index="27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mailFrom1" ma:index="29" nillable="true" ma:displayName="Fra" ma:internalName="EmailFrom1" ma:readOnly="false">
      <xsd:simpleType>
        <xsd:restriction base="dms:Text">
          <xsd:maxLength value="255"/>
        </xsd:restriction>
      </xsd:simpleType>
    </xsd:element>
    <xsd:element name="EmailTo1" ma:index="30" nillable="true" ma:displayName="Til" ma:internalName="EmailTo1" ma:readOnly="false">
      <xsd:simpleType>
        <xsd:restriction base="dms:Note">
          <xsd:maxLength value="255"/>
        </xsd:restriction>
      </xsd:simpleType>
    </xsd:element>
    <xsd:element name="Responsible" ma:index="31" nillable="true" ma:displayName="Ansvarlig" ma:internalName="Responsi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eaf74-7ffc-49ee-bb91-e65cae5b86ae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32" nillable="true" ma:displayName="Mapperelasjoner" ma:list="872e2dc9-d2e1-46bc-a8c9-e576eedb1b41" ma:internalName="ParentFolderElements" ma:showField="Title" ma:web="{34a7f22a-5dd2-4138-86b3-27937f877e4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7f22a-5dd2-4138-86b3-27937f877e4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d4a746-445c-4256-a6a6-abe813318ab1" xsi:nil="true"/>
    <_dlc_DocId xmlns="b3d4a746-445c-4256-a6a6-abe813318ab1">SEL1-295757483-1244</_dlc_DocId>
    <_dlc_DocIdUrl xmlns="b3d4a746-445c-4256-a6a6-abe813318ab1">
      <Url>https://parat.sharepoint.com/sites/company/315/_layouts/15/DocIdRedir.aspx?ID=SEL1-295757483-1244</Url>
      <Description>SEL1-295757483-1244</Description>
    </_dlc_DocIdUrl>
    <DocLink xmlns="b3d4a746-445c-4256-a6a6-abe813318ab1" xsi:nil="true"/>
    <ConversationIndex xmlns="b3d4a746-445c-4256-a6a6-abe813318ab1" xsi:nil="true"/>
    <EmailFrom1 xmlns="b3d4a746-445c-4256-a6a6-abe813318ab1" xsi:nil="true"/>
    <Direction xmlns="b3d4a746-445c-4256-a6a6-abe813318ab1" xsi:nil="true"/>
    <DocumentType xmlns="b3d4a746-445c-4256-a6a6-abe813318ab1" xsi:nil="true"/>
    <MailDate xmlns="b3d4a746-445c-4256-a6a6-abe813318ab1" xsi:nil="true"/>
    <ParentFolderElements xmlns="029eaf74-7ffc-49ee-bb91-e65cae5b86ae" xsi:nil="true"/>
    <ConversationID xmlns="b3d4a746-445c-4256-a6a6-abe813318ab1" xsi:nil="true"/>
    <EmailPreview xmlns="b3d4a746-445c-4256-a6a6-abe813318ab1" xsi:nil="true"/>
    <ContactPerson xmlns="b3d4a746-445c-4256-a6a6-abe813318ab1" xsi:nil="true"/>
    <ContactPersonCompanyID xmlns="b3d4a746-445c-4256-a6a6-abe813318ab1" xsi:nil="true"/>
    <ContactPersonID xmlns="b3d4a746-445c-4256-a6a6-abe813318ab1" xsi:nil="true"/>
    <ConversationTopic xmlns="b3d4a746-445c-4256-a6a6-abe813318ab1" xsi:nil="true"/>
    <Responsible xmlns="b3d4a746-445c-4256-a6a6-abe813318ab1">
      <UserInfo>
        <DisplayName/>
        <AccountId xsi:nil="true"/>
        <AccountType/>
      </UserInfo>
    </Responsible>
    <ContactPersonCompany xmlns="b3d4a746-445c-4256-a6a6-abe813318ab1" xsi:nil="true"/>
    <jf6855d63ec54d57829e7a6cefa50376 xmlns="b3d4a746-445c-4256-a6a6-abe813318ab1">
      <Terms xmlns="http://schemas.microsoft.com/office/infopath/2007/PartnerControls"/>
    </jf6855d63ec54d57829e7a6cefa50376>
    <EmailTo1 xmlns="b3d4a746-445c-4256-a6a6-abe813318ab1" xsi:nil="true"/>
    <DocumentDescription xmlns="b3d4a746-445c-4256-a6a6-abe813318ab1" xsi:nil="true"/>
    <SiteNo xmlns="b3d4a746-445c-4256-a6a6-abe813318ab1" xsi:nil="true"/>
  </documentManagement>
</p:properties>
</file>

<file path=customXml/itemProps1.xml><?xml version="1.0" encoding="utf-8"?>
<ds:datastoreItem xmlns:ds="http://schemas.openxmlformats.org/officeDocument/2006/customXml" ds:itemID="{8D715C0C-77B4-4536-8F92-877123386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35374-47AE-4829-B12A-97A5924D5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4a746-445c-4256-a6a6-abe813318ab1"/>
    <ds:schemaRef ds:uri="029eaf74-7ffc-49ee-bb91-e65cae5b86ae"/>
    <ds:schemaRef ds:uri="34a7f22a-5dd2-4138-86b3-27937f877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833DE-6277-4F02-9F27-4ECEF5A1B7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14A1FF-E8FE-4E9E-A602-C6B1A23C50E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34a7f22a-5dd2-4138-86b3-27937f877e4e"/>
    <ds:schemaRef ds:uri="029eaf74-7ffc-49ee-bb91-e65cae5b86ae"/>
    <ds:schemaRef ds:uri="http://purl.org/dc/dcmitype/"/>
    <ds:schemaRef ds:uri="b3d4a746-445c-4256-a6a6-abe813318ab1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Tariffinformasjon</Template>
  <TotalTime>21</TotalTime>
  <Pages>2</Pages>
  <Words>113</Words>
  <Characters>837</Characters>
  <Application>Microsoft Office Word</Application>
  <DocSecurity>0</DocSecurity>
  <Lines>139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Blankt Ark med Parat logo</dc:title>
  <dc:creator>Per Ståle Røyrhus</dc:creator>
  <cp:lastModifiedBy>Lise Harstad</cp:lastModifiedBy>
  <cp:revision>2</cp:revision>
  <dcterms:created xsi:type="dcterms:W3CDTF">2024-06-04T09:46:00Z</dcterms:created>
  <dcterms:modified xsi:type="dcterms:W3CDTF">2024-06-04T09:46:00Z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0x0101000A1CF8F47B365341BB14045B51334F590084FA6468A0F25848BD74EE78DEB7D99A</vt:lpwstr>
  </property>
  <property fmtid="{D5CDD505-2E9C-101B-9397-08002B2CF9AE}" pid="3" name="_dlc_DocIdItemGuid">
    <vt:lpwstr>791c8508-deea-4039-b7b1-e68a09470ac2</vt:lpwstr>
  </property>
  <property fmtid="{D5CDD505-2E9C-101B-9397-08002B2CF9AE}" pid="4" name="DocumentContent">
    <vt:lpwstr/>
  </property>
</Properties>
</file>